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546F" w14:textId="77777777" w:rsidR="00BF2966" w:rsidRDefault="00BF2966" w:rsidP="00382225">
      <w:pPr>
        <w:pStyle w:val="2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14:paraId="33F1AD02" w14:textId="6DAB202D" w:rsidR="007A42DD" w:rsidRPr="00AF002E" w:rsidRDefault="00AF002E" w:rsidP="00382225">
      <w:pPr>
        <w:pStyle w:val="2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AF002E">
        <w:rPr>
          <w:rFonts w:ascii="Times New Roman" w:hAnsi="Times New Roman" w:cs="Times New Roman"/>
          <w:sz w:val="16"/>
          <w:szCs w:val="16"/>
          <w:lang w:val="ru-RU"/>
        </w:rPr>
        <w:t xml:space="preserve">ИСПОЛНИТЕЛЬНОМУ </w:t>
      </w:r>
      <w:r w:rsidR="00327422" w:rsidRPr="00AF002E">
        <w:rPr>
          <w:rFonts w:ascii="Times New Roman" w:hAnsi="Times New Roman" w:cs="Times New Roman"/>
          <w:sz w:val="16"/>
          <w:szCs w:val="16"/>
          <w:lang w:val="ru-RU"/>
        </w:rPr>
        <w:t>Директору</w:t>
      </w:r>
    </w:p>
    <w:p w14:paraId="5986E4AA" w14:textId="77777777" w:rsidR="007A42DD" w:rsidRPr="00AF002E" w:rsidRDefault="007A42DD" w:rsidP="00382225">
      <w:pPr>
        <w:pStyle w:val="2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AF002E">
        <w:rPr>
          <w:rFonts w:ascii="Times New Roman" w:hAnsi="Times New Roman" w:cs="Times New Roman"/>
          <w:sz w:val="16"/>
          <w:szCs w:val="16"/>
          <w:lang w:val="ru-RU"/>
        </w:rPr>
        <w:t xml:space="preserve">Благотворительного Фонда </w:t>
      </w:r>
    </w:p>
    <w:p w14:paraId="26FF3DC7" w14:textId="5377C9BE" w:rsidR="007A42DD" w:rsidRPr="00AF002E" w:rsidRDefault="007A42DD" w:rsidP="00382225">
      <w:pPr>
        <w:pStyle w:val="2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AF002E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="00AF002E" w:rsidRPr="00AF002E">
        <w:rPr>
          <w:rFonts w:ascii="Times New Roman" w:hAnsi="Times New Roman" w:cs="Times New Roman"/>
          <w:sz w:val="16"/>
          <w:szCs w:val="16"/>
          <w:lang w:val="ru-RU"/>
        </w:rPr>
        <w:t>ПАМЯТЬ ПОКОЛЕНИЙ»</w:t>
      </w:r>
    </w:p>
    <w:p w14:paraId="28F1C3FA" w14:textId="6A692919" w:rsidR="00327422" w:rsidRPr="00AF002E" w:rsidRDefault="00AF002E" w:rsidP="00382225">
      <w:pPr>
        <w:pStyle w:val="2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AF002E">
        <w:rPr>
          <w:rFonts w:ascii="Times New Roman" w:hAnsi="Times New Roman" w:cs="Times New Roman"/>
          <w:sz w:val="16"/>
          <w:szCs w:val="16"/>
          <w:lang w:val="ru-RU"/>
        </w:rPr>
        <w:t>Е.Г. КРУГЛОВОЙ</w:t>
      </w:r>
      <w:r w:rsidR="00327422" w:rsidRPr="00AF002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5DF808A3" w14:textId="6F498458" w:rsidR="00327422" w:rsidRDefault="00327422" w:rsidP="00327422">
      <w:pPr>
        <w:rPr>
          <w:rFonts w:ascii="Times New Roman" w:hAnsi="Times New Roman" w:cs="Times New Roman"/>
          <w:b/>
          <w:lang w:val="ru-RU"/>
        </w:rPr>
      </w:pPr>
    </w:p>
    <w:p w14:paraId="0F70459C" w14:textId="47046803" w:rsidR="007F13B7" w:rsidRPr="00AF002E" w:rsidRDefault="007F13B7" w:rsidP="00382225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0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</w:t>
      </w:r>
      <w:r w:rsidR="00E355C9" w:rsidRPr="00AF00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327422" w:rsidRPr="00AF002E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предоставлении благотворительной помощи</w:t>
      </w: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99"/>
        <w:gridCol w:w="547"/>
        <w:gridCol w:w="183"/>
        <w:gridCol w:w="36"/>
        <w:gridCol w:w="803"/>
        <w:gridCol w:w="297"/>
        <w:gridCol w:w="285"/>
        <w:gridCol w:w="93"/>
        <w:gridCol w:w="293"/>
        <w:gridCol w:w="22"/>
        <w:gridCol w:w="222"/>
        <w:gridCol w:w="447"/>
        <w:gridCol w:w="98"/>
        <w:gridCol w:w="471"/>
        <w:gridCol w:w="81"/>
        <w:gridCol w:w="19"/>
        <w:gridCol w:w="160"/>
        <w:gridCol w:w="257"/>
        <w:gridCol w:w="18"/>
        <w:gridCol w:w="225"/>
        <w:gridCol w:w="76"/>
        <w:gridCol w:w="540"/>
        <w:gridCol w:w="410"/>
        <w:gridCol w:w="236"/>
        <w:gridCol w:w="355"/>
        <w:gridCol w:w="87"/>
        <w:gridCol w:w="232"/>
        <w:gridCol w:w="740"/>
        <w:gridCol w:w="67"/>
        <w:gridCol w:w="1681"/>
      </w:tblGrid>
      <w:tr w:rsidR="007F13B7" w:rsidRPr="0068383B" w14:paraId="51E355F4" w14:textId="77777777" w:rsidTr="00BF2966">
        <w:trPr>
          <w:trHeight w:val="288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55D79A" w14:textId="77777777" w:rsidR="007F13B7" w:rsidRPr="00A16470" w:rsidRDefault="007F13B7" w:rsidP="0001505A">
            <w:pPr>
              <w:pStyle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64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Сведения о </w:t>
            </w:r>
            <w:r w:rsidR="007A42DD" w:rsidRPr="00A164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заявителе</w:t>
            </w:r>
            <w:r w:rsidR="0001505A" w:rsidRPr="00A164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612B36D4" w14:textId="7BB0B5BD" w:rsidR="0001505A" w:rsidRPr="00A16470" w:rsidRDefault="0001505A" w:rsidP="00FD2169">
            <w:pPr>
              <w:rPr>
                <w:b/>
                <w:lang w:val="ru-RU"/>
              </w:rPr>
            </w:pP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>(заполняет</w:t>
            </w:r>
            <w:r w:rsidR="00FD2169">
              <w:rPr>
                <w:rFonts w:ascii="Times New Roman" w:hAnsi="Times New Roman" w:cs="Times New Roman"/>
                <w:b/>
                <w:i/>
                <w:lang w:val="ru-RU"/>
              </w:rPr>
              <w:t>ся только в случаях:</w:t>
            </w:r>
            <w:r w:rsidR="00A16470" w:rsidRPr="00A16470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FD2169">
              <w:rPr>
                <w:rFonts w:ascii="Times New Roman" w:hAnsi="Times New Roman" w:cs="Times New Roman"/>
                <w:b/>
                <w:i/>
                <w:lang w:val="ru-RU"/>
              </w:rPr>
              <w:t xml:space="preserve">1. </w:t>
            </w:r>
            <w:r w:rsidR="00A16470" w:rsidRPr="00A16470">
              <w:rPr>
                <w:rFonts w:ascii="Times New Roman" w:hAnsi="Times New Roman" w:cs="Times New Roman"/>
                <w:b/>
                <w:i/>
                <w:lang w:val="ru-RU"/>
              </w:rPr>
              <w:t xml:space="preserve">если </w:t>
            </w: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>и</w:t>
            </w:r>
            <w:r w:rsidR="00A16470" w:rsidRPr="00A16470">
              <w:rPr>
                <w:rFonts w:ascii="Times New Roman" w:hAnsi="Times New Roman" w:cs="Times New Roman"/>
                <w:b/>
                <w:i/>
                <w:lang w:val="ru-RU"/>
              </w:rPr>
              <w:t>нтересы</w:t>
            </w: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 xml:space="preserve"> ветерана </w:t>
            </w:r>
            <w:r w:rsidR="00A16470" w:rsidRPr="00A16470"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представляет доверенное лицо </w:t>
            </w: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>по нотариально удостоверенной доверенност</w:t>
            </w:r>
            <w:r w:rsidR="00FD2169">
              <w:rPr>
                <w:rFonts w:ascii="Times New Roman" w:hAnsi="Times New Roman" w:cs="Times New Roman"/>
                <w:b/>
                <w:i/>
                <w:lang w:val="ru-RU"/>
              </w:rPr>
              <w:t>и; 2. если имеется акт об установлении опеки (попечительства</w:t>
            </w: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  <w:r w:rsidR="00FD2169"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</w:p>
        </w:tc>
      </w:tr>
      <w:tr w:rsidR="002C1E50" w:rsidRPr="0068383B" w14:paraId="6B5F099C" w14:textId="77777777" w:rsidTr="00E46C45">
        <w:trPr>
          <w:trHeight w:val="306"/>
          <w:jc w:val="center"/>
        </w:trPr>
        <w:tc>
          <w:tcPr>
            <w:tcW w:w="10580" w:type="dxa"/>
            <w:gridSpan w:val="30"/>
            <w:tcBorders>
              <w:top w:val="single" w:sz="4" w:space="0" w:color="D9D9D9" w:themeColor="background1" w:themeShade="D9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E645D5F" w14:textId="78860DAD" w:rsidR="002C1E50" w:rsidRPr="0068383B" w:rsidRDefault="002C1E50" w:rsidP="002C1E50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Фамилия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8383B">
              <w:rPr>
                <w:rFonts w:ascii="Times New Roman" w:hAnsi="Times New Roman" w:cs="Times New Roman"/>
                <w:lang w:val="ru-RU"/>
              </w:rPr>
              <w:t>Имя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8383B">
              <w:rPr>
                <w:rFonts w:ascii="Times New Roman" w:hAnsi="Times New Roman" w:cs="Times New Roman"/>
                <w:lang w:val="ru-RU"/>
              </w:rPr>
              <w:t>Отчество</w:t>
            </w:r>
          </w:p>
        </w:tc>
      </w:tr>
      <w:tr w:rsidR="00BF2966" w:rsidRPr="0068383B" w14:paraId="0041DF3C" w14:textId="08726753" w:rsidTr="00BF2966">
        <w:trPr>
          <w:gridAfter w:val="7"/>
          <w:wAfter w:w="3398" w:type="dxa"/>
          <w:trHeight w:val="306"/>
          <w:jc w:val="center"/>
        </w:trPr>
        <w:tc>
          <w:tcPr>
            <w:tcW w:w="1599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0F1DE47C" w14:textId="77777777" w:rsidR="00BF2966" w:rsidRPr="0068383B" w:rsidRDefault="00BF2966" w:rsidP="00E40E06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Паспорт</w:t>
            </w:r>
          </w:p>
        </w:tc>
        <w:tc>
          <w:tcPr>
            <w:tcW w:w="730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08D31363" w14:textId="77777777" w:rsidR="00BF2966" w:rsidRPr="0068383B" w:rsidRDefault="00BF2966" w:rsidP="00E40E06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839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249B6222" w14:textId="6A02EF62" w:rsidR="00BF2966" w:rsidRPr="0068383B" w:rsidRDefault="00BF2966" w:rsidP="00E40E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7810696C" w14:textId="77777777" w:rsidR="00BF2966" w:rsidRPr="0068383B" w:rsidRDefault="00BF2966" w:rsidP="00E40E06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2088" w:type="dxa"/>
            <w:gridSpan w:val="11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8A9417B" w14:textId="0AC6629F" w:rsidR="00BF2966" w:rsidRPr="0068383B" w:rsidRDefault="00BF2966" w:rsidP="00E40E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27F2A256" w14:textId="1C8E7FCC" w:rsidR="00BF2966" w:rsidRPr="0068383B" w:rsidRDefault="00BF2966" w:rsidP="00E40E06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Кем выдан</w:t>
            </w:r>
          </w:p>
        </w:tc>
      </w:tr>
      <w:tr w:rsidR="0068383B" w:rsidRPr="0068383B" w14:paraId="4D58379F" w14:textId="77777777" w:rsidTr="00BF2966">
        <w:trPr>
          <w:trHeight w:val="306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DB724" w14:textId="77777777" w:rsidR="00D848C7" w:rsidRPr="0068383B" w:rsidRDefault="00D848C7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Дата выдачи</w:t>
            </w:r>
          </w:p>
        </w:tc>
        <w:tc>
          <w:tcPr>
            <w:tcW w:w="25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7BAD0" w14:textId="0D08B147" w:rsidR="00D848C7" w:rsidRPr="0068383B" w:rsidRDefault="00D848C7" w:rsidP="00D848C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60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5D16BC7D" w14:textId="77777777" w:rsidR="00D848C7" w:rsidRPr="0068383B" w:rsidRDefault="00D848C7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Телефон 1</w:t>
            </w:r>
          </w:p>
        </w:tc>
        <w:tc>
          <w:tcPr>
            <w:tcW w:w="5084" w:type="dxa"/>
            <w:gridSpan w:val="1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4C49FC13" w14:textId="71A76852" w:rsidR="00D848C7" w:rsidRPr="0068383B" w:rsidRDefault="00D848C7" w:rsidP="00E40E0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054A2" w:rsidRPr="0068383B" w14:paraId="4B52BECA" w14:textId="77777777" w:rsidTr="005A570C">
        <w:trPr>
          <w:trHeight w:val="351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ABCFB" w14:textId="77777777" w:rsidR="00E40E06" w:rsidRPr="0068383B" w:rsidRDefault="00E40E06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Телефон 2</w:t>
            </w:r>
          </w:p>
        </w:tc>
        <w:tc>
          <w:tcPr>
            <w:tcW w:w="215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0CA71" w14:textId="51C25683" w:rsidR="00E40E06" w:rsidRPr="0068383B" w:rsidRDefault="00E40E06" w:rsidP="00E40E0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33220D" w14:textId="77777777" w:rsidR="00E40E06" w:rsidRPr="0068383B" w:rsidRDefault="00E40E06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</w:tc>
        <w:tc>
          <w:tcPr>
            <w:tcW w:w="4348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57AE0DC2" w14:textId="4A6A721C" w:rsidR="00E40E06" w:rsidRPr="0068383B" w:rsidRDefault="00E40E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54A2" w:rsidRPr="0068383B" w14:paraId="482A9AE7" w14:textId="77777777" w:rsidTr="00BF2966">
        <w:trPr>
          <w:gridAfter w:val="15"/>
          <w:wAfter w:w="5103" w:type="dxa"/>
          <w:trHeight w:val="288"/>
          <w:jc w:val="center"/>
        </w:trPr>
        <w:tc>
          <w:tcPr>
            <w:tcW w:w="21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182C0A" w14:textId="63F96B0E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Адрес регистрации</w:t>
            </w:r>
          </w:p>
        </w:tc>
        <w:tc>
          <w:tcPr>
            <w:tcW w:w="1022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A5E6953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Индекс </w:t>
            </w:r>
          </w:p>
        </w:tc>
        <w:tc>
          <w:tcPr>
            <w:tcW w:w="2309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2FB925C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00C787F5" w14:textId="77777777" w:rsidTr="005A570C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574B3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BDAB645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08F343B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Населенный пункт </w:t>
            </w:r>
          </w:p>
        </w:tc>
        <w:tc>
          <w:tcPr>
            <w:tcW w:w="4348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D399FE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8383B" w:rsidRPr="0068383B" w14:paraId="022EE09F" w14:textId="77777777" w:rsidTr="00BF2966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77E07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Улица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76A729C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9BBCC7C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51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4A07B4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BA71309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68383B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Корп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9226D9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8E91FD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Кв</w:t>
            </w:r>
            <w:proofErr w:type="spellEnd"/>
          </w:p>
        </w:tc>
        <w:tc>
          <w:tcPr>
            <w:tcW w:w="2807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780A45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383B" w:rsidRPr="0068383B" w14:paraId="6D1AA368" w14:textId="77777777" w:rsidTr="00BF2966">
        <w:trPr>
          <w:gridAfter w:val="15"/>
          <w:wAfter w:w="5103" w:type="dxa"/>
          <w:trHeight w:val="288"/>
          <w:jc w:val="center"/>
        </w:trPr>
        <w:tc>
          <w:tcPr>
            <w:tcW w:w="21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22323D" w14:textId="168B8B21" w:rsidR="006054A2" w:rsidRPr="0068383B" w:rsidRDefault="006054A2" w:rsidP="0001505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Адрес проживания </w:t>
            </w:r>
            <w:r w:rsidR="0068383B">
              <w:rPr>
                <w:rFonts w:ascii="Times New Roman" w:hAnsi="Times New Roman" w:cs="Times New Roman"/>
                <w:lang w:val="ru-RU"/>
              </w:rPr>
              <w:br/>
            </w:r>
            <w:r w:rsidRPr="0068383B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(указать, если не совпадает с адресом регистрации)</w:t>
            </w:r>
            <w:r w:rsidRPr="006838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50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2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FEE2BBE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Индекс </w:t>
            </w:r>
          </w:p>
        </w:tc>
        <w:tc>
          <w:tcPr>
            <w:tcW w:w="2309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F111335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3679DBF8" w14:textId="77777777" w:rsidTr="005A570C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BADB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F45074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635CE12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Населенный пункт </w:t>
            </w:r>
          </w:p>
        </w:tc>
        <w:tc>
          <w:tcPr>
            <w:tcW w:w="4348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92F4BC0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054A2" w:rsidRPr="0068383B" w14:paraId="3BB88159" w14:textId="77777777" w:rsidTr="00BF2966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87D0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Улица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6E25243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7A959A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51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0CA16CE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3D998DA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68383B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Корп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DC9CFFE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23D1EB0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Кв</w:t>
            </w:r>
            <w:proofErr w:type="spellEnd"/>
          </w:p>
        </w:tc>
        <w:tc>
          <w:tcPr>
            <w:tcW w:w="2807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CF107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70C" w:rsidRPr="0068383B" w14:paraId="6025592E" w14:textId="77777777" w:rsidTr="00BF2966">
        <w:trPr>
          <w:gridAfter w:val="3"/>
          <w:wAfter w:w="2488" w:type="dxa"/>
          <w:trHeight w:val="306"/>
          <w:jc w:val="center"/>
        </w:trPr>
        <w:tc>
          <w:tcPr>
            <w:tcW w:w="415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76293" w14:textId="77777777" w:rsidR="005A570C" w:rsidRDefault="005A570C" w:rsidP="00F04A2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Прошу оказать благотворительную помощь</w:t>
            </w:r>
            <w:r>
              <w:rPr>
                <w:rFonts w:ascii="Times New Roman" w:hAnsi="Times New Roman" w:cs="Times New Roman"/>
                <w:lang w:val="ru-RU"/>
              </w:rPr>
              <w:t xml:space="preserve"> ветерану </w:t>
            </w:r>
          </w:p>
          <w:p w14:paraId="406E3A21" w14:textId="1AA0CFB6" w:rsidR="005A570C" w:rsidRPr="005A570C" w:rsidRDefault="005A570C" w:rsidP="00F04A2A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5A570C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(указать Ф.И.О.)</w:t>
            </w:r>
          </w:p>
        </w:tc>
        <w:tc>
          <w:tcPr>
            <w:tcW w:w="3934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178EE64A" w14:textId="77777777" w:rsidR="005A570C" w:rsidRPr="0068383B" w:rsidRDefault="005A570C" w:rsidP="00B814AD">
            <w:pPr>
              <w:jc w:val="both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</w:p>
        </w:tc>
      </w:tr>
      <w:tr w:rsidR="00FD2169" w:rsidRPr="0068383B" w14:paraId="2C0B47A1" w14:textId="77777777" w:rsidTr="00FD2169">
        <w:trPr>
          <w:trHeight w:val="201"/>
          <w:jc w:val="center"/>
        </w:trPr>
        <w:tc>
          <w:tcPr>
            <w:tcW w:w="6232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14:paraId="13DB31AD" w14:textId="6B7F358F" w:rsidR="00FD2169" w:rsidRPr="00FD2169" w:rsidRDefault="00FD2169" w:rsidP="00FD216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16470">
              <w:rPr>
                <w:rFonts w:ascii="Times New Roman" w:hAnsi="Times New Roman" w:cs="Times New Roman"/>
                <w:b/>
                <w:lang w:val="ru-RU"/>
              </w:rPr>
              <w:t xml:space="preserve">Сведения о доверенности заявителя </w:t>
            </w: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>(номер, кем и когда выдана, срок действия)</w:t>
            </w:r>
          </w:p>
        </w:tc>
        <w:tc>
          <w:tcPr>
            <w:tcW w:w="4348" w:type="dxa"/>
            <w:gridSpan w:val="9"/>
            <w:vMerge w:val="restart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14:paraId="5B0D65E7" w14:textId="37E66FD2" w:rsidR="00FD2169" w:rsidRPr="0068383B" w:rsidRDefault="00FD2169" w:rsidP="00B814A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D2169" w:rsidRPr="0068383B" w14:paraId="03A02965" w14:textId="77777777" w:rsidTr="00FD2169">
        <w:trPr>
          <w:trHeight w:val="228"/>
          <w:jc w:val="center"/>
        </w:trPr>
        <w:tc>
          <w:tcPr>
            <w:tcW w:w="6232" w:type="dxa"/>
            <w:gridSpan w:val="2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DEE65F4" w14:textId="511A80C8" w:rsidR="00FD2169" w:rsidRPr="00A16470" w:rsidRDefault="00FD2169" w:rsidP="00FD216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Сведения об акте об установлении опеки (попечительства) </w:t>
            </w:r>
            <w:r w:rsidRPr="00FD2169">
              <w:rPr>
                <w:rFonts w:ascii="Times New Roman" w:hAnsi="Times New Roman" w:cs="Times New Roman"/>
                <w:b/>
                <w:i/>
                <w:lang w:val="ru-RU"/>
              </w:rPr>
              <w:t>(дата, кем и когда выдан)</w:t>
            </w:r>
          </w:p>
        </w:tc>
        <w:tc>
          <w:tcPr>
            <w:tcW w:w="4348" w:type="dxa"/>
            <w:gridSpan w:val="9"/>
            <w:vMerge/>
            <w:tcBorders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6DCA4403" w14:textId="77777777" w:rsidR="00FD2169" w:rsidRPr="0068383B" w:rsidRDefault="00FD2169" w:rsidP="00B814A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54A2" w:rsidRPr="0068383B" w14:paraId="0716C6F2" w14:textId="77777777" w:rsidTr="00BF2966">
        <w:trPr>
          <w:trHeight w:val="288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1E4A57" w14:textId="0DDEA4F4" w:rsidR="006054A2" w:rsidRPr="0001505A" w:rsidRDefault="006054A2" w:rsidP="00032C38">
            <w:pPr>
              <w:pStyle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04562" w:rsidRPr="0068383B" w14:paraId="53BF3225" w14:textId="77777777" w:rsidTr="00BF2966">
        <w:trPr>
          <w:trHeight w:val="288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7AA885" w14:textId="77777777" w:rsidR="00604562" w:rsidRPr="00A16470" w:rsidRDefault="00604562" w:rsidP="001B3159">
            <w:pPr>
              <w:pStyle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164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СВЕДЕНИЯ О </w:t>
            </w:r>
            <w:r w:rsidR="001B3159" w:rsidRPr="00A164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ВЕТЕРАНЕ</w:t>
            </w:r>
            <w:r w:rsidR="004530C7" w:rsidRPr="00A164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(благополучателе)</w:t>
            </w:r>
          </w:p>
          <w:p w14:paraId="47C7B6DE" w14:textId="076FCD41" w:rsidR="0001505A" w:rsidRPr="00A16470" w:rsidRDefault="0001505A" w:rsidP="0001505A">
            <w:pPr>
              <w:rPr>
                <w:b/>
                <w:lang w:val="ru-RU"/>
              </w:rPr>
            </w:pPr>
            <w:r w:rsidRPr="00A16470">
              <w:rPr>
                <w:rFonts w:ascii="Times New Roman" w:hAnsi="Times New Roman" w:cs="Times New Roman"/>
                <w:b/>
                <w:i/>
                <w:lang w:val="ru-RU"/>
              </w:rPr>
              <w:t>(заполняет ветеран)</w:t>
            </w:r>
          </w:p>
        </w:tc>
      </w:tr>
      <w:tr w:rsidR="002C1E50" w:rsidRPr="0068383B" w14:paraId="160BDC1B" w14:textId="77777777" w:rsidTr="000E3B64">
        <w:trPr>
          <w:trHeight w:val="321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A6214F6" w14:textId="338BCDAF" w:rsidR="002C1E50" w:rsidRDefault="002C1E50" w:rsidP="002C1E50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Фамилия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8383B">
              <w:rPr>
                <w:rFonts w:ascii="Times New Roman" w:hAnsi="Times New Roman" w:cs="Times New Roman"/>
                <w:lang w:val="ru-RU"/>
              </w:rPr>
              <w:t>Имя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8383B">
              <w:rPr>
                <w:rFonts w:ascii="Times New Roman" w:hAnsi="Times New Roman" w:cs="Times New Roman"/>
                <w:lang w:val="ru-RU"/>
              </w:rPr>
              <w:t>Отчество</w:t>
            </w:r>
          </w:p>
          <w:p w14:paraId="155E8453" w14:textId="77777777" w:rsidR="002C1E50" w:rsidRDefault="002C1E50" w:rsidP="002C1E50">
            <w:pPr>
              <w:rPr>
                <w:rFonts w:ascii="Times New Roman" w:hAnsi="Times New Roman" w:cs="Times New Roman"/>
                <w:lang w:val="ru-RU"/>
              </w:rPr>
            </w:pPr>
          </w:p>
          <w:p w14:paraId="3A1C61E9" w14:textId="77777777" w:rsidR="002C1E50" w:rsidRDefault="002C1E50" w:rsidP="002C1E50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рождения </w:t>
            </w:r>
            <w:r w:rsidRPr="002C1E50">
              <w:rPr>
                <w:rFonts w:ascii="Times New Roman" w:hAnsi="Times New Roman" w:cs="Times New Roman"/>
                <w:i/>
                <w:lang w:val="ru-RU"/>
              </w:rPr>
              <w:t>(число, месяц, год)</w:t>
            </w:r>
          </w:p>
          <w:p w14:paraId="7CBA66EF" w14:textId="66071E25" w:rsidR="002C1E50" w:rsidRPr="0068383B" w:rsidRDefault="002C1E50" w:rsidP="002C1E50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BF2966" w:rsidRPr="0068383B" w14:paraId="35E6A721" w14:textId="77777777" w:rsidTr="00BF296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599" w:type="dxa"/>
          </w:tcPr>
          <w:p w14:paraId="4E88EF82" w14:textId="77777777" w:rsidR="00BF2966" w:rsidRPr="0068383B" w:rsidRDefault="00BF2966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Паспорт</w:t>
            </w:r>
          </w:p>
        </w:tc>
        <w:tc>
          <w:tcPr>
            <w:tcW w:w="766" w:type="dxa"/>
            <w:gridSpan w:val="3"/>
            <w:tcBorders>
              <w:right w:val="single" w:sz="4" w:space="0" w:color="auto"/>
            </w:tcBorders>
          </w:tcPr>
          <w:p w14:paraId="76593254" w14:textId="77777777" w:rsidR="00BF2966" w:rsidRPr="0068383B" w:rsidRDefault="00BF2966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</w:tcBorders>
          </w:tcPr>
          <w:p w14:paraId="19604E98" w14:textId="77777777" w:rsidR="00BF2966" w:rsidRPr="0068383B" w:rsidRDefault="00BF2966" w:rsidP="00BF2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6" w:type="dxa"/>
            <w:gridSpan w:val="10"/>
          </w:tcPr>
          <w:p w14:paraId="56ECB421" w14:textId="156DEB31" w:rsidR="00BF2966" w:rsidRPr="0068383B" w:rsidRDefault="00BF2966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2204" w:type="dxa"/>
            <w:gridSpan w:val="9"/>
          </w:tcPr>
          <w:p w14:paraId="51C73A51" w14:textId="4B3D9AF1" w:rsidR="00BF2966" w:rsidRPr="0068383B" w:rsidRDefault="00BF2966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  <w:gridSpan w:val="2"/>
          </w:tcPr>
          <w:p w14:paraId="63151794" w14:textId="60334190" w:rsidR="00BF2966" w:rsidRPr="0068383B" w:rsidRDefault="00BF2966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Кем выдан</w:t>
            </w:r>
          </w:p>
        </w:tc>
        <w:tc>
          <w:tcPr>
            <w:tcW w:w="1748" w:type="dxa"/>
            <w:gridSpan w:val="2"/>
          </w:tcPr>
          <w:p w14:paraId="3B368705" w14:textId="5C3E619A" w:rsidR="00BF2966" w:rsidRPr="0068383B" w:rsidRDefault="00BF2966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4622DA3E" w14:textId="77777777" w:rsidTr="00BF2966">
        <w:trPr>
          <w:gridAfter w:val="24"/>
          <w:wAfter w:w="7115" w:type="dxa"/>
          <w:trHeight w:val="289"/>
          <w:jc w:val="center"/>
        </w:trPr>
        <w:tc>
          <w:tcPr>
            <w:tcW w:w="1599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5243F8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Дата выдачи</w:t>
            </w:r>
          </w:p>
        </w:tc>
        <w:tc>
          <w:tcPr>
            <w:tcW w:w="1866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39066A25" w14:textId="1D565F50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53927E9D" w14:textId="77777777" w:rsidTr="00BF2966">
        <w:trPr>
          <w:trHeight w:val="289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6275D" w14:textId="336F2189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Ветеранское удостоверение </w:t>
            </w:r>
            <w:r w:rsidRPr="0068383B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(указать название, номер, кем и когда выдано)</w:t>
            </w:r>
            <w:r w:rsidRPr="006838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981" w:type="dxa"/>
            <w:gridSpan w:val="2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3FDE7099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32F378F1" w14:textId="77777777" w:rsidTr="00BF2966">
        <w:trPr>
          <w:trHeight w:val="289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B5D55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Телефон 1</w:t>
            </w:r>
          </w:p>
        </w:tc>
        <w:tc>
          <w:tcPr>
            <w:tcW w:w="3228" w:type="dxa"/>
            <w:gridSpan w:val="11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2ED8536E" w14:textId="6499415E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9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3C057CBA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Телефон 2</w:t>
            </w:r>
          </w:p>
        </w:tc>
        <w:tc>
          <w:tcPr>
            <w:tcW w:w="4424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398EB646" w14:textId="0BAF6C2E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3699304D" w14:textId="77777777" w:rsidTr="00BF2966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38367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en-US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Электронная почта</w:t>
            </w:r>
            <w:r w:rsidRPr="006838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981" w:type="dxa"/>
            <w:gridSpan w:val="2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CB3538D" w14:textId="1207DEEC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383B" w:rsidRPr="0068383B" w14:paraId="0BD771BA" w14:textId="77777777" w:rsidTr="00BF2966">
        <w:trPr>
          <w:gridAfter w:val="15"/>
          <w:wAfter w:w="5103" w:type="dxa"/>
          <w:trHeight w:val="288"/>
          <w:jc w:val="center"/>
        </w:trPr>
        <w:tc>
          <w:tcPr>
            <w:tcW w:w="21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EF9CCDF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Адрес регистрации</w:t>
            </w:r>
          </w:p>
        </w:tc>
        <w:tc>
          <w:tcPr>
            <w:tcW w:w="1022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0353C10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Индекс </w:t>
            </w:r>
          </w:p>
        </w:tc>
        <w:tc>
          <w:tcPr>
            <w:tcW w:w="2309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54DFC5E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2966" w:rsidRPr="0068383B" w14:paraId="5723BC0B" w14:textId="77777777" w:rsidTr="005A570C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29C4C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7A30480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F063C3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Населенный пункт </w:t>
            </w:r>
          </w:p>
        </w:tc>
        <w:tc>
          <w:tcPr>
            <w:tcW w:w="4348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83011B3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054A2" w:rsidRPr="0068383B" w14:paraId="754DA0DC" w14:textId="77777777" w:rsidTr="00BF2966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1DECC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Улица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9FCE1B2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56B3C3C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51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F2AA14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173AAC4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68383B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Корп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6AF174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ABDB738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Кв</w:t>
            </w:r>
            <w:proofErr w:type="spellEnd"/>
          </w:p>
        </w:tc>
        <w:tc>
          <w:tcPr>
            <w:tcW w:w="2807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B2AD582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383B" w:rsidRPr="0068383B" w14:paraId="261F1E0B" w14:textId="77777777" w:rsidTr="00BF2966">
        <w:trPr>
          <w:gridAfter w:val="15"/>
          <w:wAfter w:w="5103" w:type="dxa"/>
          <w:trHeight w:val="288"/>
          <w:jc w:val="center"/>
        </w:trPr>
        <w:tc>
          <w:tcPr>
            <w:tcW w:w="21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E210073" w14:textId="16343FCC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Адрес проживания </w:t>
            </w:r>
            <w:r w:rsidR="0068383B">
              <w:rPr>
                <w:rFonts w:ascii="Times New Roman" w:hAnsi="Times New Roman" w:cs="Times New Roman"/>
                <w:lang w:val="ru-RU"/>
              </w:rPr>
              <w:br/>
            </w:r>
            <w:r w:rsidRPr="0068383B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(указать, если не совпадает с адресом регистрации)</w:t>
            </w:r>
            <w:r w:rsidRPr="006838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2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31AFE3E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Индекс </w:t>
            </w:r>
          </w:p>
        </w:tc>
        <w:tc>
          <w:tcPr>
            <w:tcW w:w="2309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98486C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2966" w:rsidRPr="0068383B" w14:paraId="68B9F55B" w14:textId="77777777" w:rsidTr="005A570C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0586D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DD0B90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4117579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Населенный пункт </w:t>
            </w:r>
          </w:p>
        </w:tc>
        <w:tc>
          <w:tcPr>
            <w:tcW w:w="4348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CD4547C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BF2966" w:rsidRPr="0068383B" w14:paraId="5A06C4DB" w14:textId="77777777" w:rsidTr="00BF2966">
        <w:trPr>
          <w:trHeight w:val="288"/>
          <w:jc w:val="center"/>
        </w:trPr>
        <w:tc>
          <w:tcPr>
            <w:tcW w:w="1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69BDF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Улица</w:t>
            </w:r>
          </w:p>
        </w:tc>
        <w:tc>
          <w:tcPr>
            <w:tcW w:w="3326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5967E7F" w14:textId="77777777" w:rsidR="006054A2" w:rsidRPr="0068383B" w:rsidRDefault="006054A2" w:rsidP="00062E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97FA8B9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51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178B232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E592511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68383B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Корп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CEFF582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CAA71A4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83B">
              <w:rPr>
                <w:rFonts w:ascii="Times New Roman" w:hAnsi="Times New Roman" w:cs="Times New Roman"/>
                <w:lang w:val="ru-RU"/>
              </w:rPr>
              <w:t>Кв</w:t>
            </w:r>
            <w:proofErr w:type="spellEnd"/>
          </w:p>
        </w:tc>
        <w:tc>
          <w:tcPr>
            <w:tcW w:w="2807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1D66C55" w14:textId="77777777" w:rsidR="006054A2" w:rsidRPr="0068383B" w:rsidRDefault="006054A2" w:rsidP="00062E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54A2" w:rsidRPr="0068383B" w14:paraId="40B7F1F9" w14:textId="77777777" w:rsidTr="00BF2966">
        <w:trPr>
          <w:trHeight w:val="288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34268E" w14:textId="77777777" w:rsidR="006054A2" w:rsidRPr="0068383B" w:rsidRDefault="006054A2" w:rsidP="006054A2">
            <w:pPr>
              <w:pStyle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838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необходимой БЛАГОТВОРИТЕЛЬНОЙ ПОМОЩИ</w:t>
            </w:r>
          </w:p>
        </w:tc>
      </w:tr>
      <w:tr w:rsidR="006054A2" w:rsidRPr="0068383B" w14:paraId="0C00CF59" w14:textId="77777777" w:rsidTr="00BF2966">
        <w:trPr>
          <w:trHeight w:val="289"/>
          <w:jc w:val="center"/>
        </w:trPr>
        <w:tc>
          <w:tcPr>
            <w:tcW w:w="3168" w:type="dxa"/>
            <w:gridSpan w:val="5"/>
            <w:vMerge w:val="restart"/>
            <w:tcBorders>
              <w:top w:val="single" w:sz="4" w:space="0" w:color="C0C0C0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AB5DF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b/>
                <w:lang w:val="ru-RU"/>
              </w:rPr>
              <w:t xml:space="preserve">Вид необходимой помощи </w:t>
            </w:r>
          </w:p>
        </w:tc>
        <w:tc>
          <w:tcPr>
            <w:tcW w:w="1212" w:type="dxa"/>
            <w:gridSpan w:val="6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B012BD" w14:textId="02D29E71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Лечение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533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CBB7B3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Реабилитация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  <w:r w:rsidRPr="006838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86" w:type="dxa"/>
            <w:gridSpan w:val="11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531C1B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Технические средства реабилитации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14:paraId="5069F5A0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Медикаменты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6054A2" w:rsidRPr="0068383B" w14:paraId="13F274AE" w14:textId="77777777" w:rsidTr="00BF2966">
        <w:trPr>
          <w:trHeight w:val="289"/>
          <w:jc w:val="center"/>
        </w:trPr>
        <w:tc>
          <w:tcPr>
            <w:tcW w:w="3168" w:type="dxa"/>
            <w:gridSpan w:val="5"/>
            <w:vMerge/>
            <w:tcBorders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F431B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9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5E1802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Операция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5753" w:type="dxa"/>
            <w:gridSpan w:val="1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shd w:val="clear" w:color="auto" w:fill="auto"/>
            <w:vAlign w:val="center"/>
          </w:tcPr>
          <w:p w14:paraId="5CCBDD37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>Медицинские приборы, аппаратура и другие товары мед. назначения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t xml:space="preserve">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6054A2" w:rsidRPr="0068383B" w14:paraId="6E2F38C8" w14:textId="77777777" w:rsidTr="00BF2966">
        <w:trPr>
          <w:trHeight w:val="289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772E7B0" w14:textId="77777777" w:rsidR="006054A2" w:rsidRPr="0068383B" w:rsidRDefault="006054A2" w:rsidP="006054A2">
            <w:pPr>
              <w:rPr>
                <w:rFonts w:ascii="Times New Roman" w:hAnsi="Times New Roman" w:cs="Times New Roman"/>
                <w:lang w:val="ru-RU"/>
              </w:rPr>
            </w:pPr>
            <w:r w:rsidRPr="0068383B">
              <w:rPr>
                <w:rFonts w:ascii="Times New Roman" w:hAnsi="Times New Roman" w:cs="Times New Roman"/>
                <w:lang w:val="ru-RU"/>
              </w:rPr>
              <w:t xml:space="preserve">Другое </w:t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instrText xml:space="preserve"> FORMCHECKBOX </w:instrText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</w:r>
            <w:r w:rsidR="00E6669B">
              <w:rPr>
                <w:rStyle w:val="Char"/>
                <w:rFonts w:ascii="Times New Roman" w:hAnsi="Times New Roman" w:cs="Times New Roman"/>
                <w:szCs w:val="16"/>
              </w:rPr>
              <w:fldChar w:fldCharType="separate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fldChar w:fldCharType="end"/>
            </w:r>
            <w:r w:rsidRPr="0068383B">
              <w:rPr>
                <w:rStyle w:val="Char"/>
                <w:rFonts w:ascii="Times New Roman" w:hAnsi="Times New Roman" w:cs="Times New Roman"/>
                <w:szCs w:val="16"/>
              </w:rPr>
              <w:t xml:space="preserve"> </w:t>
            </w:r>
          </w:p>
        </w:tc>
      </w:tr>
      <w:tr w:rsidR="008B21A1" w:rsidRPr="0068383B" w14:paraId="4A5D70CB" w14:textId="77777777" w:rsidTr="00BF2966">
        <w:trPr>
          <w:trHeight w:val="289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1240ED23" w14:textId="47F13453" w:rsidR="008B21A1" w:rsidRPr="0068383B" w:rsidRDefault="008B21A1" w:rsidP="008B21A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8383B">
              <w:rPr>
                <w:rFonts w:ascii="Times New Roman" w:hAnsi="Times New Roman" w:cs="Times New Roman"/>
                <w:b/>
                <w:lang w:val="ru-RU"/>
              </w:rPr>
              <w:t xml:space="preserve">Дополнительная информация </w:t>
            </w:r>
          </w:p>
          <w:p w14:paraId="0DEA72E0" w14:textId="77777777" w:rsidR="008B21A1" w:rsidRPr="00BF2966" w:rsidRDefault="008B21A1" w:rsidP="008B21A1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BF2966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(описать состояние здоровья и конкретный предмет обращения)</w:t>
            </w:r>
          </w:p>
          <w:p w14:paraId="69859C0C" w14:textId="77777777" w:rsidR="008B21A1" w:rsidRPr="0068383B" w:rsidRDefault="008B21A1" w:rsidP="008B21A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14:paraId="01AA9756" w14:textId="77777777" w:rsidR="008B21A1" w:rsidRPr="0068383B" w:rsidRDefault="008B21A1" w:rsidP="008B21A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14:paraId="649BDC40" w14:textId="1D717CC7" w:rsidR="008B21A1" w:rsidRPr="0068383B" w:rsidRDefault="008B21A1" w:rsidP="008B21A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BF2966" w:rsidRPr="0068383B" w14:paraId="01911CCE" w14:textId="77777777" w:rsidTr="00BF2966">
        <w:trPr>
          <w:trHeight w:val="289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6983FAA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BF2966">
              <w:rPr>
                <w:rFonts w:ascii="Times New Roman" w:hAnsi="Times New Roman" w:cs="Times New Roman"/>
                <w:b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ведения о ветеране </w:t>
            </w:r>
            <w:r w:rsidRPr="00BF2966"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  <w:t>(в каких боевых действиях принимал участие, есть ли инвалидность, звание, награды, чем занимается в настоящее время)</w:t>
            </w:r>
          </w:p>
          <w:p w14:paraId="7EC18DFD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2B28CC97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70B11D7F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17236B41" w14:textId="37166950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71D2EEC9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6F6ED5A2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3AF163B3" w14:textId="77777777" w:rsidR="00BF2966" w:rsidRDefault="00BF2966" w:rsidP="00BF2966">
            <w:pPr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</w:p>
          <w:p w14:paraId="01144469" w14:textId="0A069E3E" w:rsidR="00BF2966" w:rsidRPr="0068383B" w:rsidRDefault="00BF2966" w:rsidP="00BF2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00772" w:rsidRPr="0068383B" w14:paraId="2B4E4008" w14:textId="77777777" w:rsidTr="00BF2966">
        <w:trPr>
          <w:trHeight w:val="289"/>
          <w:jc w:val="center"/>
        </w:trPr>
        <w:tc>
          <w:tcPr>
            <w:tcW w:w="10580" w:type="dxa"/>
            <w:gridSpan w:val="3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6313026" w14:textId="3ED202ED" w:rsidR="00700772" w:rsidRPr="0068383B" w:rsidRDefault="00700772" w:rsidP="0070077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8383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Все документы направлять по адресу электронной почты: </w:t>
            </w:r>
            <w:hyperlink r:id="rId6" w:history="1">
              <w:r w:rsidRPr="0068383B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info</w:t>
              </w:r>
              <w:r w:rsidRPr="0068383B">
                <w:rPr>
                  <w:rStyle w:val="a8"/>
                  <w:rFonts w:ascii="Times New Roman" w:hAnsi="Times New Roman" w:cs="Times New Roman"/>
                  <w:b/>
                  <w:lang w:val="ru-RU"/>
                </w:rPr>
                <w:t>@гвоздика.рф</w:t>
              </w:r>
            </w:hyperlink>
            <w:r w:rsidRPr="0068383B">
              <w:rPr>
                <w:rFonts w:ascii="Times New Roman" w:hAnsi="Times New Roman" w:cs="Times New Roman"/>
                <w:b/>
                <w:lang w:val="ru-RU"/>
              </w:rPr>
              <w:t xml:space="preserve"> или </w:t>
            </w:r>
            <w:hyperlink r:id="rId7" w:history="1">
              <w:r w:rsidR="002C1E50" w:rsidRPr="005A0F3C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nrusakova</w:t>
              </w:r>
              <w:r w:rsidR="002C1E50" w:rsidRPr="005A0F3C">
                <w:rPr>
                  <w:rStyle w:val="a8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2C1E50" w:rsidRPr="005A0F3C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gvozdika</w:t>
              </w:r>
              <w:r w:rsidR="002C1E50" w:rsidRPr="005A0F3C">
                <w:rPr>
                  <w:rStyle w:val="a8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2C1E50" w:rsidRPr="005A0F3C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org</w:t>
              </w:r>
            </w:hyperlink>
            <w:r w:rsidRPr="006838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149ECDEA" w14:textId="77777777" w:rsidR="00700772" w:rsidRPr="0068383B" w:rsidRDefault="00700772" w:rsidP="006054A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24A23570" w14:textId="01E08A06" w:rsidR="00270FDF" w:rsidRPr="00AF002E" w:rsidRDefault="00270FDF" w:rsidP="00AF002E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AF002E">
        <w:rPr>
          <w:sz w:val="16"/>
          <w:szCs w:val="16"/>
        </w:rPr>
        <w:t>Благополучателя</w:t>
      </w:r>
      <w:proofErr w:type="spellEnd"/>
      <w:r w:rsidRPr="00AF002E">
        <w:rPr>
          <w:sz w:val="16"/>
          <w:szCs w:val="16"/>
        </w:rPr>
        <w:t xml:space="preserve">,  согласно Приложению № 1 к </w:t>
      </w:r>
      <w:r w:rsidR="0031599D">
        <w:rPr>
          <w:sz w:val="16"/>
          <w:szCs w:val="16"/>
        </w:rPr>
        <w:t xml:space="preserve">настоящему </w:t>
      </w:r>
      <w:r w:rsidRPr="00AF002E">
        <w:rPr>
          <w:sz w:val="16"/>
          <w:szCs w:val="16"/>
        </w:rPr>
        <w:t>Заявлению.</w:t>
      </w:r>
    </w:p>
    <w:p w14:paraId="6673F17F" w14:textId="762C0069" w:rsidR="00270FDF" w:rsidRPr="00AF002E" w:rsidRDefault="00270FDF" w:rsidP="00AF002E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В случае принятия положительного решения о предоставлении финансирования, даю разрешение на использование и публикацию информации, предоставленной мной для оказания помощи, указанной в </w:t>
      </w:r>
      <w:r w:rsidR="0031599D">
        <w:rPr>
          <w:sz w:val="16"/>
          <w:szCs w:val="16"/>
        </w:rPr>
        <w:t xml:space="preserve">настоящем </w:t>
      </w:r>
      <w:r w:rsidRPr="00AF002E">
        <w:rPr>
          <w:sz w:val="16"/>
          <w:szCs w:val="16"/>
        </w:rPr>
        <w:t>Заявлении.</w:t>
      </w:r>
    </w:p>
    <w:p w14:paraId="0A393D76" w14:textId="49E6FDBC" w:rsidR="00270FDF" w:rsidRPr="00AF002E" w:rsidRDefault="00270FDF" w:rsidP="00AF002E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Обязуюсь своевременно информировать Фонд о любых изменениях, касающихся указанной </w:t>
      </w:r>
      <w:r w:rsidR="008B21A1">
        <w:rPr>
          <w:sz w:val="16"/>
          <w:szCs w:val="16"/>
        </w:rPr>
        <w:t xml:space="preserve">в заявлении </w:t>
      </w:r>
      <w:r w:rsidRPr="00AF002E">
        <w:rPr>
          <w:sz w:val="16"/>
          <w:szCs w:val="16"/>
        </w:rPr>
        <w:t xml:space="preserve">просьбы, и отчитываться перед Фондом о расходовании средств, в том числе и документально. </w:t>
      </w:r>
    </w:p>
    <w:p w14:paraId="50F7904A" w14:textId="31CCCA20" w:rsidR="00270FDF" w:rsidRPr="00AF002E" w:rsidRDefault="00270FDF" w:rsidP="00AF002E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Осведомлен, что в случае предоставления недостоверной информации или документов для рассмотрения </w:t>
      </w:r>
      <w:r w:rsidR="0031599D">
        <w:rPr>
          <w:sz w:val="16"/>
          <w:szCs w:val="16"/>
        </w:rPr>
        <w:t xml:space="preserve">настоящего </w:t>
      </w:r>
      <w:r w:rsidRPr="00AF002E">
        <w:rPr>
          <w:sz w:val="16"/>
          <w:szCs w:val="16"/>
        </w:rPr>
        <w:t xml:space="preserve">Заявления, Фонд вправе отказать в помощи. </w:t>
      </w:r>
    </w:p>
    <w:p w14:paraId="46E039C0" w14:textId="65A2DD21" w:rsidR="00270FDF" w:rsidRPr="00AF002E" w:rsidRDefault="00270FDF" w:rsidP="00AF002E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Разрешение на использование и публикацию </w:t>
      </w:r>
      <w:r w:rsidR="008B21A1">
        <w:rPr>
          <w:sz w:val="16"/>
          <w:szCs w:val="16"/>
        </w:rPr>
        <w:t xml:space="preserve">представленной </w:t>
      </w:r>
      <w:r w:rsidRPr="00AF002E">
        <w:rPr>
          <w:sz w:val="16"/>
          <w:szCs w:val="16"/>
        </w:rPr>
        <w:t>информации даю (без ограничения по количеству повторов и срокам использования и размещения публикаций) Фонду и/или третьим лицам, действующим с согласия Фонда в рамках реализации уставных целей Фонда. В частности, для информирования общественности и третьих лиц о необходимости помощи мне и/или иному лицу, указанному в Заявлении, для информирования жертвователей о результатах после получения вышеуказанной помощи и в иных случаях разрешаю использовать и публиковать информацию, включая мои ФИО и/или ФИО иного лица, указанного в Заявлении, год рождения, регион проживания, историю заболевания, данные, подтверждающие состояние моего здоровья и/или состояние здоровья иного лица, указанного в Заявлении, прохождение и результаты ле</w:t>
      </w:r>
      <w:r w:rsidR="008D7694">
        <w:rPr>
          <w:sz w:val="16"/>
          <w:szCs w:val="16"/>
        </w:rPr>
        <w:t>чения, место проведения лечения</w:t>
      </w:r>
      <w:r w:rsidRPr="00AF002E">
        <w:rPr>
          <w:sz w:val="16"/>
          <w:szCs w:val="16"/>
        </w:rPr>
        <w:t>.</w:t>
      </w:r>
    </w:p>
    <w:p w14:paraId="231461B4" w14:textId="77777777" w:rsidR="00270FDF" w:rsidRPr="00AF002E" w:rsidRDefault="00270FDF" w:rsidP="00AF002E">
      <w:pPr>
        <w:pStyle w:val="a7"/>
        <w:numPr>
          <w:ilvl w:val="0"/>
          <w:numId w:val="6"/>
        </w:numPr>
        <w:spacing w:before="100"/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Согласен, что в случае возникновения конфликтных ситуаций с иными представителями </w:t>
      </w:r>
      <w:proofErr w:type="spellStart"/>
      <w:r w:rsidRPr="00AF002E">
        <w:rPr>
          <w:sz w:val="16"/>
          <w:szCs w:val="16"/>
        </w:rPr>
        <w:t>Благополучателя</w:t>
      </w:r>
      <w:proofErr w:type="spellEnd"/>
      <w:r w:rsidRPr="00AF002E">
        <w:rPr>
          <w:sz w:val="16"/>
          <w:szCs w:val="16"/>
        </w:rPr>
        <w:t xml:space="preserve">, данные вопросы Заявитель решат самостоятельно. </w:t>
      </w:r>
    </w:p>
    <w:p w14:paraId="5FF4FFE5" w14:textId="3BDA3E24" w:rsidR="00CE5AFF" w:rsidRDefault="00270FDF" w:rsidP="00AF002E">
      <w:pPr>
        <w:pStyle w:val="a7"/>
        <w:numPr>
          <w:ilvl w:val="0"/>
          <w:numId w:val="6"/>
        </w:numPr>
        <w:spacing w:before="100"/>
        <w:jc w:val="both"/>
        <w:rPr>
          <w:sz w:val="16"/>
          <w:szCs w:val="16"/>
        </w:rPr>
      </w:pPr>
      <w:r w:rsidRPr="00AF002E">
        <w:rPr>
          <w:sz w:val="16"/>
          <w:szCs w:val="16"/>
        </w:rPr>
        <w:t xml:space="preserve">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p w14:paraId="3E8EAD8A" w14:textId="77777777" w:rsidR="00E6669B" w:rsidRPr="00AF002E" w:rsidRDefault="00E6669B" w:rsidP="00AF002E">
      <w:pPr>
        <w:pStyle w:val="a7"/>
        <w:numPr>
          <w:ilvl w:val="0"/>
          <w:numId w:val="6"/>
        </w:numPr>
        <w:spacing w:before="100"/>
        <w:jc w:val="both"/>
        <w:rPr>
          <w:sz w:val="16"/>
          <w:szCs w:val="16"/>
        </w:rPr>
      </w:pP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0"/>
        <w:gridCol w:w="5940"/>
        <w:gridCol w:w="890"/>
        <w:gridCol w:w="3200"/>
      </w:tblGrid>
      <w:tr w:rsidR="00FE2118" w:rsidRPr="00AF002E" w14:paraId="7548AE08" w14:textId="77777777" w:rsidTr="00AF002E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0AABD" w14:textId="77777777" w:rsidR="00FE2118" w:rsidRPr="002C1E50" w:rsidRDefault="00A16470" w:rsidP="00A16470">
            <w:pPr>
              <w:pStyle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1E5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ФИО полностью </w:t>
            </w:r>
          </w:p>
          <w:p w14:paraId="1C390521" w14:textId="2146760C" w:rsidR="00A16470" w:rsidRPr="002C1E50" w:rsidRDefault="00A16470" w:rsidP="00A1647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C1E50">
              <w:rPr>
                <w:rFonts w:ascii="Times New Roman" w:hAnsi="Times New Roman" w:cs="Times New Roman"/>
                <w:b/>
                <w:i/>
                <w:lang w:val="ru-RU"/>
              </w:rPr>
              <w:t xml:space="preserve">(ветерана или </w:t>
            </w:r>
            <w:r w:rsidR="00E6669B">
              <w:rPr>
                <w:rFonts w:ascii="Times New Roman" w:hAnsi="Times New Roman" w:cs="Times New Roman"/>
                <w:b/>
                <w:i/>
                <w:lang w:val="ru-RU"/>
              </w:rPr>
              <w:t>заявителя</w:t>
            </w:r>
            <w:bookmarkStart w:id="0" w:name="_GoBack"/>
            <w:bookmarkEnd w:id="0"/>
            <w:r w:rsidRPr="002C1E50"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</w:p>
          <w:p w14:paraId="0F21BAE0" w14:textId="77777777" w:rsidR="00A16470" w:rsidRPr="002C1E50" w:rsidRDefault="00A16470" w:rsidP="00A1647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14:paraId="5509D54C" w14:textId="52868ED1" w:rsidR="00A16470" w:rsidRPr="00A16470" w:rsidRDefault="00A16470" w:rsidP="00A16470">
            <w:pPr>
              <w:rPr>
                <w:lang w:val="ru-RU"/>
              </w:rPr>
            </w:pPr>
          </w:p>
        </w:tc>
      </w:tr>
      <w:tr w:rsidR="00FE2118" w:rsidRPr="00AF002E" w14:paraId="06F3459F" w14:textId="77777777" w:rsidTr="00AF002E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0049588E" w14:textId="29951C85" w:rsidR="00FE2118" w:rsidRPr="00AF002E" w:rsidRDefault="008B21A1" w:rsidP="00032C38">
            <w:pPr>
              <w:pStyle w:val="a4"/>
              <w:rPr>
                <w:rFonts w:ascii="Times New Roman" w:hAnsi="Times New Roman" w:cs="Times New Roman"/>
                <w:i w:val="0"/>
              </w:rPr>
            </w:pPr>
            <w:r w:rsidRPr="00A21C79">
              <w:rPr>
                <w:rFonts w:ascii="Times New Roman" w:hAnsi="Times New Roman" w:cs="Times New Roman"/>
                <w:i w:val="0"/>
              </w:rPr>
              <w:t>Дата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D6E594" w14:textId="6DC03245" w:rsidR="00FE2118" w:rsidRPr="00AF002E" w:rsidRDefault="00FE2118" w:rsidP="00032C38">
            <w:pPr>
              <w:pStyle w:val="a4"/>
              <w:rPr>
                <w:rFonts w:ascii="Times New Roman" w:hAnsi="Times New Roman" w:cs="Times New Roman"/>
                <w:i w:val="0"/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3215C5" w14:textId="77777777" w:rsidR="00FE2118" w:rsidRPr="00AF002E" w:rsidRDefault="00FE2118" w:rsidP="00032C38">
            <w:pPr>
              <w:pStyle w:val="a4"/>
              <w:rPr>
                <w:rFonts w:ascii="Times New Roman" w:hAnsi="Times New Roman" w:cs="Times New Roman"/>
                <w:i w:val="0"/>
              </w:rPr>
            </w:pPr>
            <w:r w:rsidRPr="00AF002E">
              <w:rPr>
                <w:rFonts w:ascii="Times New Roman" w:hAnsi="Times New Roman" w:cs="Times New Roman"/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79CE7C" w14:textId="77777777" w:rsidR="00FE2118" w:rsidRPr="00AF002E" w:rsidRDefault="00FE2118" w:rsidP="00032C38">
            <w:pPr>
              <w:pStyle w:val="a4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1FE67E8A" w14:textId="77777777" w:rsidR="007F13B7" w:rsidRDefault="007F13B7" w:rsidP="00E6669B">
      <w:pPr>
        <w:tabs>
          <w:tab w:val="left" w:pos="6320"/>
        </w:tabs>
        <w:rPr>
          <w:lang w:val="ru-RU"/>
        </w:rPr>
      </w:pPr>
    </w:p>
    <w:sectPr w:rsidR="007F13B7" w:rsidSect="00511493">
      <w:pgSz w:w="11907" w:h="16839"/>
      <w:pgMar w:top="158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0A62"/>
    <w:multiLevelType w:val="hybridMultilevel"/>
    <w:tmpl w:val="1D605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26C9F"/>
    <w:multiLevelType w:val="hybridMultilevel"/>
    <w:tmpl w:val="D5C2F6B2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2F935B14"/>
    <w:multiLevelType w:val="hybridMultilevel"/>
    <w:tmpl w:val="AB2C5D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467D2"/>
    <w:multiLevelType w:val="hybridMultilevel"/>
    <w:tmpl w:val="4CFE110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53582C82"/>
    <w:multiLevelType w:val="hybridMultilevel"/>
    <w:tmpl w:val="7AB610C6"/>
    <w:lvl w:ilvl="0" w:tplc="F5C2B00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F47D1"/>
    <w:multiLevelType w:val="hybridMultilevel"/>
    <w:tmpl w:val="CEC2A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2CB"/>
    <w:multiLevelType w:val="hybridMultilevel"/>
    <w:tmpl w:val="FDC29FD8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2"/>
    <w:rsid w:val="0001505A"/>
    <w:rsid w:val="000416FB"/>
    <w:rsid w:val="000A0555"/>
    <w:rsid w:val="00134029"/>
    <w:rsid w:val="001A37D1"/>
    <w:rsid w:val="001B3159"/>
    <w:rsid w:val="00270FDF"/>
    <w:rsid w:val="002B15E2"/>
    <w:rsid w:val="002C1E50"/>
    <w:rsid w:val="002C4989"/>
    <w:rsid w:val="002C7418"/>
    <w:rsid w:val="0031599D"/>
    <w:rsid w:val="00327422"/>
    <w:rsid w:val="00357C79"/>
    <w:rsid w:val="00382225"/>
    <w:rsid w:val="004530C7"/>
    <w:rsid w:val="00471B3E"/>
    <w:rsid w:val="004724FC"/>
    <w:rsid w:val="00477029"/>
    <w:rsid w:val="004D13A7"/>
    <w:rsid w:val="00511493"/>
    <w:rsid w:val="00551C44"/>
    <w:rsid w:val="00556FA0"/>
    <w:rsid w:val="005600CD"/>
    <w:rsid w:val="00574FDF"/>
    <w:rsid w:val="005A570C"/>
    <w:rsid w:val="005E1650"/>
    <w:rsid w:val="005F020F"/>
    <w:rsid w:val="00604562"/>
    <w:rsid w:val="006054A2"/>
    <w:rsid w:val="00624A82"/>
    <w:rsid w:val="00635368"/>
    <w:rsid w:val="0068383B"/>
    <w:rsid w:val="00700772"/>
    <w:rsid w:val="007A42DD"/>
    <w:rsid w:val="007B0AF5"/>
    <w:rsid w:val="007D22F2"/>
    <w:rsid w:val="007D25A9"/>
    <w:rsid w:val="007D6346"/>
    <w:rsid w:val="007F0572"/>
    <w:rsid w:val="007F13B7"/>
    <w:rsid w:val="00821541"/>
    <w:rsid w:val="008962C9"/>
    <w:rsid w:val="008B21A1"/>
    <w:rsid w:val="008D7694"/>
    <w:rsid w:val="00907137"/>
    <w:rsid w:val="00941B7E"/>
    <w:rsid w:val="00A032B9"/>
    <w:rsid w:val="00A16470"/>
    <w:rsid w:val="00A21C79"/>
    <w:rsid w:val="00A94715"/>
    <w:rsid w:val="00A96268"/>
    <w:rsid w:val="00AA64E8"/>
    <w:rsid w:val="00AF002E"/>
    <w:rsid w:val="00AF24F3"/>
    <w:rsid w:val="00B32CCC"/>
    <w:rsid w:val="00B64A1B"/>
    <w:rsid w:val="00B814AD"/>
    <w:rsid w:val="00B932B0"/>
    <w:rsid w:val="00BF2966"/>
    <w:rsid w:val="00C05147"/>
    <w:rsid w:val="00CE5AFF"/>
    <w:rsid w:val="00CE6FD7"/>
    <w:rsid w:val="00D848C7"/>
    <w:rsid w:val="00DD6265"/>
    <w:rsid w:val="00E355C9"/>
    <w:rsid w:val="00E40E06"/>
    <w:rsid w:val="00E53F17"/>
    <w:rsid w:val="00E6669B"/>
    <w:rsid w:val="00E93769"/>
    <w:rsid w:val="00EC49A1"/>
    <w:rsid w:val="00F04A2A"/>
    <w:rsid w:val="00F71586"/>
    <w:rsid w:val="00F9163B"/>
    <w:rsid w:val="00FA24D1"/>
    <w:rsid w:val="00FD162E"/>
    <w:rsid w:val="00FD216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57DF"/>
  <w15:docId w15:val="{283CDAC0-CDD0-4E9D-97E2-8CCFCEA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Курсив"/>
    <w:basedOn w:val="a"/>
    <w:rPr>
      <w:i/>
      <w:lang w:val="ru-RU" w:eastAsia="ru-RU" w:bidi="ru-RU"/>
    </w:rPr>
  </w:style>
  <w:style w:type="paragraph" w:customStyle="1" w:styleId="a5">
    <w:name w:val="Отказ"/>
    <w:basedOn w:val="a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Флажок"/>
    <w:basedOn w:val="a"/>
    <w:link w:val="CheckBoxChar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</w:style>
  <w:style w:type="character" w:customStyle="1" w:styleId="Char">
    <w:name w:val="Флажок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FDF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nhideWhenUsed/>
    <w:rsid w:val="0070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rusakova@gvozdi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&#1075;&#1074;&#1086;&#1079;&#1076;&#108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&#1064;&#1072;&#1073;&#1083;&#1086;&#1085;&#1099;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379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Manager/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Рябинова Алла</cp:lastModifiedBy>
  <cp:revision>27</cp:revision>
  <cp:lastPrinted>2004-02-13T23:45:00Z</cp:lastPrinted>
  <dcterms:created xsi:type="dcterms:W3CDTF">2021-06-02T15:31:00Z</dcterms:created>
  <dcterms:modified xsi:type="dcterms:W3CDTF">2021-09-03T11:22:00Z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